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8E74" w14:textId="3EBA74BF" w:rsidR="00254109" w:rsidRPr="00F41A1E" w:rsidRDefault="00A23D70" w:rsidP="002541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RICHIESTA PRESA IN CARICO</w:t>
      </w:r>
    </w:p>
    <w:p w14:paraId="50FEDEF1" w14:textId="77777777" w:rsidR="00254109" w:rsidRPr="00280292" w:rsidRDefault="00254109" w:rsidP="0025410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0292">
        <w:rPr>
          <w:rFonts w:ascii="Times New Roman" w:hAnsi="Times New Roman" w:cs="Times New Roman"/>
          <w:b/>
          <w:bCs/>
          <w:sz w:val="28"/>
          <w:szCs w:val="28"/>
          <w:u w:val="single"/>
        </w:rPr>
        <w:t>MINORE/I:</w:t>
      </w:r>
    </w:p>
    <w:p w14:paraId="5CBBA57B" w14:textId="77777777" w:rsidR="00254109" w:rsidRPr="00F41A1E" w:rsidRDefault="00254109" w:rsidP="00254109">
      <w:pPr>
        <w:rPr>
          <w:rFonts w:ascii="Times New Roman" w:hAnsi="Times New Roman" w:cs="Times New Roman"/>
          <w:sz w:val="28"/>
          <w:szCs w:val="28"/>
        </w:rPr>
      </w:pPr>
      <w:r w:rsidRPr="00F41A1E">
        <w:rPr>
          <w:rFonts w:ascii="Times New Roman" w:hAnsi="Times New Roman" w:cs="Times New Roman"/>
          <w:sz w:val="28"/>
          <w:szCs w:val="28"/>
        </w:rPr>
        <w:t>Nom</w:t>
      </w:r>
      <w:r>
        <w:rPr>
          <w:rFonts w:ascii="Times New Roman" w:hAnsi="Times New Roman" w:cs="Times New Roman"/>
          <w:sz w:val="28"/>
          <w:szCs w:val="28"/>
        </w:rPr>
        <w:t>e_______________________</w:t>
      </w:r>
      <w:r w:rsidRPr="00F41A1E">
        <w:rPr>
          <w:rFonts w:ascii="Times New Roman" w:hAnsi="Times New Roman" w:cs="Times New Roman"/>
          <w:sz w:val="28"/>
          <w:szCs w:val="28"/>
        </w:rPr>
        <w:t>Cognom</w:t>
      </w:r>
      <w:r>
        <w:rPr>
          <w:rFonts w:ascii="Times New Roman" w:hAnsi="Times New Roman" w:cs="Times New Roman"/>
          <w:sz w:val="28"/>
          <w:szCs w:val="28"/>
        </w:rPr>
        <w:t>e_________________________________</w:t>
      </w:r>
    </w:p>
    <w:p w14:paraId="25C84909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  <w:r w:rsidRPr="00F41A1E">
        <w:rPr>
          <w:rFonts w:ascii="Times New Roman" w:hAnsi="Times New Roman" w:cs="Times New Roman"/>
          <w:sz w:val="28"/>
          <w:szCs w:val="28"/>
        </w:rPr>
        <w:t xml:space="preserve">nato a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F41A1E">
        <w:rPr>
          <w:rFonts w:ascii="Times New Roman" w:hAnsi="Times New Roman" w:cs="Times New Roman"/>
          <w:sz w:val="28"/>
          <w:szCs w:val="28"/>
        </w:rPr>
        <w:t xml:space="preserve"> il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0FA6A096" w14:textId="77777777" w:rsidR="00254109" w:rsidRPr="00F41A1E" w:rsidRDefault="0025410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domiciliato</w:t>
      </w:r>
      <w:r w:rsidRPr="00F41A1E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41A1E">
        <w:rPr>
          <w:rFonts w:ascii="Times New Roman" w:hAnsi="Times New Roman" w:cs="Times New Roman"/>
          <w:sz w:val="28"/>
          <w:szCs w:val="28"/>
        </w:rPr>
        <w:t xml:space="preserve">via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F41A1E">
        <w:rPr>
          <w:rFonts w:ascii="Times New Roman" w:hAnsi="Times New Roman" w:cs="Times New Roman"/>
          <w:sz w:val="28"/>
          <w:szCs w:val="28"/>
        </w:rPr>
        <w:t xml:space="preserve">n.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066B4475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  <w:r w:rsidRPr="00F41A1E">
        <w:rPr>
          <w:rFonts w:ascii="Times New Roman" w:hAnsi="Times New Roman" w:cs="Times New Roman"/>
          <w:sz w:val="28"/>
          <w:szCs w:val="28"/>
        </w:rPr>
        <w:t>Orari scolastici/fascia oraria preferibile per l’IP:</w:t>
      </w:r>
    </w:p>
    <w:p w14:paraId="5C2DE530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BE547A" w14:textId="77777777" w:rsidR="00254109" w:rsidRPr="00280292" w:rsidRDefault="00254109" w:rsidP="00254109">
      <w:pPr>
        <w:pStyle w:val="NormaleWeb"/>
        <w:rPr>
          <w:b/>
          <w:bCs/>
          <w:color w:val="000000"/>
          <w:sz w:val="27"/>
          <w:szCs w:val="27"/>
          <w:u w:val="single"/>
        </w:rPr>
      </w:pPr>
      <w:r w:rsidRPr="00280292">
        <w:rPr>
          <w:b/>
          <w:bCs/>
          <w:color w:val="000000"/>
          <w:sz w:val="27"/>
          <w:szCs w:val="27"/>
          <w:u w:val="single"/>
        </w:rPr>
        <w:t>SERVIZIO INVIANTE</w:t>
      </w:r>
    </w:p>
    <w:p w14:paraId="0BBBB7B2" w14:textId="77777777" w:rsidR="00254109" w:rsidRDefault="00254109" w:rsidP="00254109">
      <w:pPr>
        <w:pStyle w:val="NormaleWeb"/>
        <w:rPr>
          <w:b/>
          <w:bCs/>
          <w:color w:val="000000"/>
          <w:sz w:val="27"/>
          <w:szCs w:val="27"/>
        </w:rPr>
      </w:pPr>
      <w:r w:rsidRPr="00DF2FA1">
        <w:rPr>
          <w:color w:val="000000"/>
          <w:sz w:val="27"/>
          <w:szCs w:val="27"/>
        </w:rPr>
        <w:t>Servizio e sede del servizio</w:t>
      </w:r>
      <w:r>
        <w:rPr>
          <w:b/>
          <w:bCs/>
          <w:color w:val="000000"/>
          <w:sz w:val="27"/>
          <w:szCs w:val="27"/>
        </w:rPr>
        <w:t>________________________________________________</w:t>
      </w:r>
    </w:p>
    <w:p w14:paraId="3B82E64E" w14:textId="77777777" w:rsidR="00254109" w:rsidRDefault="00254109" w:rsidP="0025410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Operatori:</w:t>
      </w:r>
    </w:p>
    <w:p w14:paraId="27CA127B" w14:textId="77777777" w:rsidR="00254109" w:rsidRPr="004F7213" w:rsidRDefault="00254109" w:rsidP="00254109">
      <w:pPr>
        <w:pStyle w:val="NormaleWeb"/>
        <w:rPr>
          <w:color w:val="000000"/>
          <w:sz w:val="27"/>
          <w:szCs w:val="27"/>
        </w:rPr>
      </w:pPr>
      <w:r w:rsidRPr="004F7213">
        <w:rPr>
          <w:color w:val="000000"/>
          <w:sz w:val="27"/>
          <w:szCs w:val="27"/>
        </w:rPr>
        <w:t>Nome</w:t>
      </w:r>
      <w:r>
        <w:rPr>
          <w:color w:val="000000"/>
          <w:sz w:val="27"/>
          <w:szCs w:val="27"/>
        </w:rPr>
        <w:t>________________________</w:t>
      </w:r>
      <w:r w:rsidRPr="004F7213">
        <w:rPr>
          <w:color w:val="000000"/>
          <w:sz w:val="27"/>
          <w:szCs w:val="27"/>
        </w:rPr>
        <w:t>Cognome</w:t>
      </w:r>
      <w:r>
        <w:rPr>
          <w:color w:val="000000"/>
          <w:sz w:val="27"/>
          <w:szCs w:val="27"/>
        </w:rPr>
        <w:t>__________________________________</w:t>
      </w:r>
    </w:p>
    <w:p w14:paraId="0E33D1DA" w14:textId="77777777" w:rsidR="00254109" w:rsidRDefault="00254109" w:rsidP="00254109">
      <w:pPr>
        <w:pStyle w:val="NormaleWeb"/>
        <w:rPr>
          <w:color w:val="000000"/>
          <w:sz w:val="27"/>
          <w:szCs w:val="27"/>
        </w:rPr>
      </w:pPr>
      <w:r w:rsidRPr="004F7213">
        <w:rPr>
          <w:color w:val="000000"/>
          <w:sz w:val="27"/>
          <w:szCs w:val="27"/>
        </w:rPr>
        <w:t>Ruolo</w:t>
      </w:r>
      <w:r>
        <w:rPr>
          <w:color w:val="000000"/>
          <w:sz w:val="27"/>
          <w:szCs w:val="27"/>
        </w:rPr>
        <w:t>__________________________________________________________________</w:t>
      </w:r>
    </w:p>
    <w:p w14:paraId="75065183" w14:textId="77777777" w:rsidR="00254109" w:rsidRPr="004F7213" w:rsidRDefault="00254109" w:rsidP="00254109">
      <w:pPr>
        <w:pStyle w:val="NormaleWeb"/>
        <w:rPr>
          <w:color w:val="000000"/>
          <w:sz w:val="27"/>
          <w:szCs w:val="27"/>
        </w:rPr>
      </w:pPr>
      <w:r w:rsidRPr="004F7213">
        <w:rPr>
          <w:color w:val="000000"/>
          <w:sz w:val="27"/>
          <w:szCs w:val="27"/>
        </w:rPr>
        <w:t>Recapito telefonic</w:t>
      </w:r>
      <w:r>
        <w:rPr>
          <w:color w:val="000000"/>
          <w:sz w:val="27"/>
          <w:szCs w:val="27"/>
        </w:rPr>
        <w:t>o_______________________________________________________</w:t>
      </w:r>
    </w:p>
    <w:p w14:paraId="0E720D12" w14:textId="77777777" w:rsidR="00254109" w:rsidRPr="004F7213" w:rsidRDefault="00254109" w:rsidP="00254109">
      <w:pPr>
        <w:pStyle w:val="NormaleWeb"/>
        <w:rPr>
          <w:color w:val="000000"/>
          <w:sz w:val="27"/>
          <w:szCs w:val="27"/>
        </w:rPr>
      </w:pPr>
      <w:r w:rsidRPr="004F7213">
        <w:rPr>
          <w:color w:val="000000"/>
          <w:sz w:val="27"/>
          <w:szCs w:val="27"/>
        </w:rPr>
        <w:t>E-mail</w:t>
      </w:r>
      <w:r>
        <w:rPr>
          <w:color w:val="000000"/>
          <w:sz w:val="27"/>
          <w:szCs w:val="27"/>
        </w:rPr>
        <w:t>_________________________________________________________________</w:t>
      </w:r>
    </w:p>
    <w:p w14:paraId="486C3664" w14:textId="77777777" w:rsidR="00254109" w:rsidRPr="004F7213" w:rsidRDefault="00254109" w:rsidP="00254109">
      <w:pPr>
        <w:pStyle w:val="NormaleWeb"/>
        <w:rPr>
          <w:color w:val="000000"/>
          <w:sz w:val="27"/>
          <w:szCs w:val="27"/>
        </w:rPr>
      </w:pPr>
      <w:r w:rsidRPr="004F7213">
        <w:rPr>
          <w:color w:val="000000"/>
          <w:sz w:val="27"/>
          <w:szCs w:val="27"/>
        </w:rPr>
        <w:t xml:space="preserve">Arp di </w:t>
      </w:r>
      <w:proofErr w:type="gramStart"/>
      <w:r w:rsidRPr="004F7213">
        <w:rPr>
          <w:color w:val="000000"/>
          <w:sz w:val="27"/>
          <w:szCs w:val="27"/>
        </w:rPr>
        <w:t>riferimento</w:t>
      </w:r>
      <w:r>
        <w:rPr>
          <w:color w:val="000000"/>
          <w:sz w:val="27"/>
          <w:szCs w:val="27"/>
        </w:rPr>
        <w:t>:_</w:t>
      </w:r>
      <w:proofErr w:type="gramEnd"/>
      <w:r>
        <w:rPr>
          <w:color w:val="000000"/>
          <w:sz w:val="27"/>
          <w:szCs w:val="27"/>
        </w:rPr>
        <w:t>_______________________________________________________</w:t>
      </w:r>
    </w:p>
    <w:p w14:paraId="7A6F85C6" w14:textId="77777777" w:rsidR="00254109" w:rsidRPr="004F7213" w:rsidRDefault="00254109" w:rsidP="00254109">
      <w:pPr>
        <w:pStyle w:val="NormaleWeb"/>
        <w:rPr>
          <w:color w:val="000000"/>
          <w:sz w:val="27"/>
          <w:szCs w:val="27"/>
        </w:rPr>
      </w:pPr>
      <w:r w:rsidRPr="004F7213">
        <w:rPr>
          <w:color w:val="000000"/>
          <w:sz w:val="27"/>
          <w:szCs w:val="27"/>
        </w:rPr>
        <w:t>Curatore/</w:t>
      </w:r>
      <w:proofErr w:type="gramStart"/>
      <w:r w:rsidRPr="004F7213">
        <w:rPr>
          <w:color w:val="000000"/>
          <w:sz w:val="27"/>
          <w:szCs w:val="27"/>
        </w:rPr>
        <w:t>Tutore</w:t>
      </w:r>
      <w:r>
        <w:rPr>
          <w:color w:val="000000"/>
          <w:sz w:val="27"/>
          <w:szCs w:val="27"/>
        </w:rPr>
        <w:t>:_</w:t>
      </w:r>
      <w:proofErr w:type="gramEnd"/>
      <w:r>
        <w:rPr>
          <w:color w:val="000000"/>
          <w:sz w:val="27"/>
          <w:szCs w:val="27"/>
        </w:rPr>
        <w:t>________________________________________________________</w:t>
      </w:r>
    </w:p>
    <w:p w14:paraId="236BE8E7" w14:textId="77777777" w:rsidR="00254109" w:rsidRPr="004F7213" w:rsidRDefault="00254109" w:rsidP="00254109">
      <w:pPr>
        <w:pStyle w:val="NormaleWeb"/>
        <w:rPr>
          <w:color w:val="000000"/>
          <w:sz w:val="27"/>
          <w:szCs w:val="27"/>
        </w:rPr>
      </w:pPr>
      <w:r w:rsidRPr="004F7213">
        <w:rPr>
          <w:color w:val="000000"/>
          <w:sz w:val="27"/>
          <w:szCs w:val="27"/>
        </w:rPr>
        <w:t xml:space="preserve">Recapito </w:t>
      </w:r>
      <w:proofErr w:type="gramStart"/>
      <w:r w:rsidRPr="004F7213">
        <w:rPr>
          <w:color w:val="000000"/>
          <w:sz w:val="27"/>
          <w:szCs w:val="27"/>
        </w:rPr>
        <w:t>telefonico</w:t>
      </w:r>
      <w:r>
        <w:rPr>
          <w:color w:val="000000"/>
          <w:sz w:val="27"/>
          <w:szCs w:val="27"/>
        </w:rPr>
        <w:t>:_</w:t>
      </w:r>
      <w:proofErr w:type="gramEnd"/>
      <w:r>
        <w:rPr>
          <w:color w:val="000000"/>
          <w:sz w:val="27"/>
          <w:szCs w:val="27"/>
        </w:rPr>
        <w:t>______________________________________________________</w:t>
      </w:r>
    </w:p>
    <w:p w14:paraId="7DD2B603" w14:textId="77777777" w:rsidR="00254109" w:rsidRPr="0069442E" w:rsidRDefault="00254109" w:rsidP="00254109">
      <w:pPr>
        <w:pStyle w:val="NormaleWeb"/>
        <w:rPr>
          <w:color w:val="000000"/>
          <w:sz w:val="27"/>
          <w:szCs w:val="27"/>
        </w:rPr>
      </w:pPr>
      <w:r w:rsidRPr="0069442E">
        <w:rPr>
          <w:color w:val="000000"/>
          <w:sz w:val="27"/>
          <w:szCs w:val="27"/>
        </w:rPr>
        <w:t>D</w:t>
      </w:r>
      <w:r>
        <w:rPr>
          <w:color w:val="000000"/>
          <w:sz w:val="27"/>
          <w:szCs w:val="27"/>
        </w:rPr>
        <w:t>ata</w:t>
      </w:r>
      <w:r w:rsidRPr="0069442E">
        <w:rPr>
          <w:color w:val="000000"/>
          <w:sz w:val="27"/>
          <w:szCs w:val="27"/>
        </w:rPr>
        <w:t xml:space="preserve"> inizio presa in carico presso Punto </w:t>
      </w:r>
      <w:proofErr w:type="gramStart"/>
      <w:r w:rsidRPr="0069442E">
        <w:rPr>
          <w:color w:val="000000"/>
          <w:sz w:val="27"/>
          <w:szCs w:val="27"/>
        </w:rPr>
        <w:t>d’incontro:</w:t>
      </w:r>
      <w:r>
        <w:rPr>
          <w:color w:val="000000"/>
          <w:sz w:val="27"/>
          <w:szCs w:val="27"/>
        </w:rPr>
        <w:t>_</w:t>
      </w:r>
      <w:proofErr w:type="gramEnd"/>
      <w:r>
        <w:rPr>
          <w:color w:val="000000"/>
          <w:sz w:val="27"/>
          <w:szCs w:val="27"/>
        </w:rPr>
        <w:t>_____________________________</w:t>
      </w:r>
    </w:p>
    <w:p w14:paraId="179D97F7" w14:textId="77777777" w:rsidR="00254109" w:rsidRPr="00F41A1E" w:rsidRDefault="00254109" w:rsidP="00254109">
      <w:pPr>
        <w:rPr>
          <w:rFonts w:ascii="Times New Roman" w:hAnsi="Times New Roman" w:cs="Times New Roman"/>
          <w:sz w:val="28"/>
          <w:szCs w:val="28"/>
        </w:rPr>
      </w:pPr>
    </w:p>
    <w:p w14:paraId="13DB9069" w14:textId="77777777" w:rsidR="00254109" w:rsidRDefault="00254109" w:rsidP="00254109">
      <w:pPr>
        <w:tabs>
          <w:tab w:val="center" w:pos="4819"/>
          <w:tab w:val="left" w:pos="640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93FD007" w14:textId="77777777" w:rsidR="00254109" w:rsidRDefault="00254109" w:rsidP="00254109">
      <w:pPr>
        <w:tabs>
          <w:tab w:val="center" w:pos="4819"/>
          <w:tab w:val="left" w:pos="640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01C8C1C" w14:textId="77777777" w:rsidR="00254109" w:rsidRDefault="00254109" w:rsidP="00254109">
      <w:pPr>
        <w:tabs>
          <w:tab w:val="center" w:pos="4819"/>
          <w:tab w:val="left" w:pos="640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A70F665" w14:textId="77777777" w:rsidR="00254109" w:rsidRPr="00280292" w:rsidRDefault="00254109" w:rsidP="00254109">
      <w:pPr>
        <w:tabs>
          <w:tab w:val="center" w:pos="4819"/>
          <w:tab w:val="left" w:pos="640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029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FAMIGLA DI ORIGINE</w:t>
      </w:r>
    </w:p>
    <w:p w14:paraId="2AA93B96" w14:textId="77777777" w:rsidR="00254109" w:rsidRPr="00F41A1E" w:rsidRDefault="00254109" w:rsidP="00254109">
      <w:pPr>
        <w:rPr>
          <w:rFonts w:ascii="Times New Roman" w:hAnsi="Times New Roman" w:cs="Times New Roman"/>
          <w:sz w:val="28"/>
          <w:szCs w:val="28"/>
        </w:rPr>
      </w:pPr>
      <w:r w:rsidRPr="00F41A1E">
        <w:rPr>
          <w:rFonts w:ascii="Times New Roman" w:hAnsi="Times New Roman" w:cs="Times New Roman"/>
          <w:sz w:val="28"/>
          <w:szCs w:val="28"/>
        </w:rPr>
        <w:t>Adulto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A1E">
        <w:rPr>
          <w:rFonts w:ascii="Times New Roman" w:hAnsi="Times New Roman" w:cs="Times New Roman"/>
          <w:sz w:val="28"/>
          <w:szCs w:val="28"/>
        </w:rPr>
        <w:t>Incontrant</w:t>
      </w:r>
      <w:r>
        <w:rPr>
          <w:rFonts w:ascii="Times New Roman" w:hAnsi="Times New Roman" w:cs="Times New Roman"/>
          <w:sz w:val="28"/>
          <w:szCs w:val="28"/>
        </w:rPr>
        <w:t>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395FBA7E" w14:textId="77777777" w:rsidR="00254109" w:rsidRDefault="00254109" w:rsidP="00254109">
      <w:pPr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  <w:r w:rsidRPr="00F41A1E">
        <w:rPr>
          <w:rFonts w:ascii="Times New Roman" w:hAnsi="Times New Roman" w:cs="Times New Roman"/>
          <w:sz w:val="28"/>
          <w:szCs w:val="28"/>
        </w:rPr>
        <w:t>Adulto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A1E">
        <w:rPr>
          <w:rFonts w:ascii="Times New Roman" w:hAnsi="Times New Roman" w:cs="Times New Roman"/>
          <w:sz w:val="28"/>
          <w:szCs w:val="28"/>
        </w:rPr>
        <w:t>Accompagnant</w:t>
      </w:r>
      <w:r>
        <w:rPr>
          <w:rFonts w:ascii="Times New Roman" w:hAnsi="Times New Roman" w:cs="Times New Roman"/>
          <w:sz w:val="28"/>
          <w:szCs w:val="28"/>
        </w:rPr>
        <w:t xml:space="preserve">e il </w:t>
      </w:r>
      <w:proofErr w:type="gramStart"/>
      <w:r>
        <w:rPr>
          <w:rFonts w:ascii="Times New Roman" w:hAnsi="Times New Roman" w:cs="Times New Roman"/>
          <w:sz w:val="28"/>
          <w:szCs w:val="28"/>
        </w:rPr>
        <w:t>minore:_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88234D0" w14:textId="77777777" w:rsidR="00254109" w:rsidRDefault="00254109" w:rsidP="00254109">
      <w:pPr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</w:p>
    <w:p w14:paraId="2630DC84" w14:textId="77777777" w:rsidR="00254109" w:rsidRPr="00F41A1E" w:rsidRDefault="0025410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Anagrafica </w:t>
      </w:r>
      <w:r w:rsidRPr="00F41A1E">
        <w:rPr>
          <w:rFonts w:ascii="Times New Roman" w:hAnsi="Times New Roman" w:cs="Times New Roman"/>
          <w:sz w:val="28"/>
          <w:szCs w:val="28"/>
        </w:rPr>
        <w:t>GENITORI:</w:t>
      </w:r>
    </w:p>
    <w:p w14:paraId="3B887C56" w14:textId="77777777" w:rsidR="00254109" w:rsidRPr="00F41A1E" w:rsidRDefault="00254109" w:rsidP="002541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1A1E">
        <w:rPr>
          <w:rFonts w:ascii="Times New Roman" w:hAnsi="Times New Roman" w:cs="Times New Roman"/>
          <w:b/>
          <w:bCs/>
          <w:sz w:val="28"/>
          <w:szCs w:val="28"/>
        </w:rPr>
        <w:t>Madre</w:t>
      </w:r>
    </w:p>
    <w:p w14:paraId="7E16B48C" w14:textId="217384FB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  <w:r w:rsidRPr="00A00888">
        <w:rPr>
          <w:rFonts w:ascii="Times New Roman" w:hAnsi="Times New Roman" w:cs="Times New Roman"/>
          <w:sz w:val="28"/>
          <w:szCs w:val="28"/>
        </w:rPr>
        <w:t xml:space="preserve"> (nome, cognome, data/luogo di nascita e </w:t>
      </w:r>
      <w:r>
        <w:rPr>
          <w:rFonts w:ascii="Times New Roman" w:hAnsi="Times New Roman" w:cs="Times New Roman"/>
          <w:sz w:val="28"/>
          <w:szCs w:val="28"/>
        </w:rPr>
        <w:t>domicilio</w:t>
      </w:r>
      <w:r w:rsidRPr="00A00888">
        <w:rPr>
          <w:rFonts w:ascii="Times New Roman" w:hAnsi="Times New Roman" w:cs="Times New Roman"/>
          <w:sz w:val="28"/>
          <w:szCs w:val="28"/>
        </w:rPr>
        <w:t xml:space="preserve">, professione, recapiti telefonici ed e-mail, </w:t>
      </w:r>
      <w:r w:rsidR="006837D3">
        <w:rPr>
          <w:rFonts w:ascii="Times New Roman" w:hAnsi="Times New Roman" w:cs="Times New Roman"/>
          <w:sz w:val="28"/>
          <w:szCs w:val="28"/>
        </w:rPr>
        <w:t xml:space="preserve">professione, </w:t>
      </w:r>
      <w:r w:rsidRPr="00A00888">
        <w:rPr>
          <w:rFonts w:ascii="Times New Roman" w:hAnsi="Times New Roman" w:cs="Times New Roman"/>
          <w:sz w:val="28"/>
          <w:szCs w:val="28"/>
        </w:rPr>
        <w:t>disponibilità orarie)</w:t>
      </w:r>
    </w:p>
    <w:p w14:paraId="63C29985" w14:textId="768CF9EC" w:rsidR="00C26A37" w:rsidRPr="00A00888" w:rsidRDefault="0038547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Indirizzo di </w:t>
      </w:r>
      <w:proofErr w:type="gramStart"/>
      <w:r>
        <w:rPr>
          <w:rFonts w:ascii="Times New Roman" w:hAnsi="Times New Roman" w:cs="Times New Roman"/>
          <w:sz w:val="28"/>
          <w:szCs w:val="28"/>
        </w:rPr>
        <w:t>fatturazione:_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48195FBC" w14:textId="77777777" w:rsidR="00254109" w:rsidRPr="00F41A1E" w:rsidRDefault="00254109" w:rsidP="002541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1A1E">
        <w:rPr>
          <w:rFonts w:ascii="Times New Roman" w:hAnsi="Times New Roman" w:cs="Times New Roman"/>
          <w:b/>
          <w:bCs/>
          <w:sz w:val="28"/>
          <w:szCs w:val="28"/>
        </w:rPr>
        <w:t>Padre</w:t>
      </w:r>
    </w:p>
    <w:p w14:paraId="107A9953" w14:textId="1A4C3827" w:rsidR="00254109" w:rsidRPr="00A00888" w:rsidRDefault="00254109" w:rsidP="00254109">
      <w:pPr>
        <w:rPr>
          <w:rFonts w:ascii="Times New Roman" w:hAnsi="Times New Roman" w:cs="Times New Roman"/>
          <w:sz w:val="28"/>
          <w:szCs w:val="28"/>
        </w:rPr>
      </w:pPr>
      <w:r w:rsidRPr="00A00888">
        <w:rPr>
          <w:rFonts w:ascii="Times New Roman" w:hAnsi="Times New Roman" w:cs="Times New Roman"/>
          <w:sz w:val="28"/>
          <w:szCs w:val="28"/>
        </w:rPr>
        <w:t xml:space="preserve">(nome, cognome, data e luogo di nascita e di </w:t>
      </w:r>
      <w:r>
        <w:rPr>
          <w:rFonts w:ascii="Times New Roman" w:hAnsi="Times New Roman" w:cs="Times New Roman"/>
          <w:sz w:val="28"/>
          <w:szCs w:val="28"/>
        </w:rPr>
        <w:t>domicilio</w:t>
      </w:r>
      <w:r w:rsidRPr="00A00888">
        <w:rPr>
          <w:rFonts w:ascii="Times New Roman" w:hAnsi="Times New Roman" w:cs="Times New Roman"/>
          <w:sz w:val="28"/>
          <w:szCs w:val="28"/>
        </w:rPr>
        <w:t>, professione, recapiti telefonici ed e-mail,</w:t>
      </w:r>
      <w:r w:rsidR="006837D3">
        <w:rPr>
          <w:rFonts w:ascii="Times New Roman" w:hAnsi="Times New Roman" w:cs="Times New Roman"/>
          <w:sz w:val="28"/>
          <w:szCs w:val="28"/>
        </w:rPr>
        <w:t xml:space="preserve"> professione,</w:t>
      </w:r>
      <w:r w:rsidRPr="00A00888">
        <w:rPr>
          <w:rFonts w:ascii="Times New Roman" w:hAnsi="Times New Roman" w:cs="Times New Roman"/>
          <w:sz w:val="28"/>
          <w:szCs w:val="28"/>
        </w:rPr>
        <w:t xml:space="preserve"> disponibilità orarie)</w:t>
      </w:r>
    </w:p>
    <w:p w14:paraId="164EA075" w14:textId="77777777" w:rsidR="00385479" w:rsidRPr="00A00888" w:rsidRDefault="00385479" w:rsidP="00385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Indirizzo di </w:t>
      </w:r>
      <w:proofErr w:type="gramStart"/>
      <w:r>
        <w:rPr>
          <w:rFonts w:ascii="Times New Roman" w:hAnsi="Times New Roman" w:cs="Times New Roman"/>
          <w:sz w:val="28"/>
          <w:szCs w:val="28"/>
        </w:rPr>
        <w:t>fatturazione:_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4A58B974" w14:textId="77777777" w:rsidR="00254109" w:rsidRPr="00F41A1E" w:rsidRDefault="00254109" w:rsidP="002541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CF68BD" w14:textId="77777777" w:rsidR="00254109" w:rsidRPr="00F41A1E" w:rsidRDefault="00254109" w:rsidP="002541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1A1E">
        <w:rPr>
          <w:rFonts w:ascii="Times New Roman" w:hAnsi="Times New Roman" w:cs="Times New Roman"/>
          <w:b/>
          <w:bCs/>
          <w:sz w:val="28"/>
          <w:szCs w:val="28"/>
        </w:rPr>
        <w:t>Fratelli/sorelle</w:t>
      </w:r>
    </w:p>
    <w:p w14:paraId="57F1ED15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Nome________________________________Cognome________________________</w:t>
      </w:r>
    </w:p>
    <w:p w14:paraId="772110F9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e luogo di Nascita__________________________________________________</w:t>
      </w:r>
    </w:p>
    <w:p w14:paraId="4A951233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Nome________________________________ Cognome_______________________ </w:t>
      </w:r>
    </w:p>
    <w:p w14:paraId="53E7FE2D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e luogo di nascita__________________________________________________</w:t>
      </w:r>
    </w:p>
    <w:p w14:paraId="060EE16A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</w:p>
    <w:p w14:paraId="03EA438D" w14:textId="77777777" w:rsidR="00254109" w:rsidRPr="00E63530" w:rsidRDefault="00254109" w:rsidP="002541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3530">
        <w:rPr>
          <w:rFonts w:ascii="Times New Roman" w:hAnsi="Times New Roman" w:cs="Times New Roman"/>
          <w:b/>
          <w:bCs/>
          <w:sz w:val="28"/>
          <w:szCs w:val="28"/>
        </w:rPr>
        <w:t>Figure di riferimento per il minore/parentela e famiglia allargata</w:t>
      </w:r>
    </w:p>
    <w:p w14:paraId="4D2E39DC" w14:textId="77777777" w:rsidR="00254109" w:rsidRPr="00F41A1E" w:rsidRDefault="00254109" w:rsidP="00254109">
      <w:pPr>
        <w:jc w:val="both"/>
        <w:rPr>
          <w:rFonts w:ascii="Times New Roman" w:hAnsi="Times New Roman" w:cs="Times New Roman"/>
          <w:sz w:val="28"/>
          <w:szCs w:val="28"/>
        </w:rPr>
      </w:pPr>
      <w:r w:rsidRPr="00F41A1E">
        <w:rPr>
          <w:rFonts w:ascii="Times New Roman" w:hAnsi="Times New Roman" w:cs="Times New Roman"/>
          <w:sz w:val="28"/>
          <w:szCs w:val="28"/>
        </w:rPr>
        <w:t xml:space="preserve"> Nella composizione familiare devono essere precisati tutti i parenti conosciuti dai servizi che abbiano mantenuto rapporti significativi con il minore (padre, madre, fratelli, sorelle, nonni, persone conviventi, altri parenti). Per ognuna delle suddette persone indicare: parentela con il minore; cognome - nome - data di nascita - residenza - stato civile; lavoro (professione); stato di salute fisica e psichica.</w:t>
      </w:r>
    </w:p>
    <w:p w14:paraId="016E8B43" w14:textId="77777777" w:rsidR="00254109" w:rsidRPr="00F41A1E" w:rsidRDefault="00254109" w:rsidP="00254109">
      <w:pPr>
        <w:rPr>
          <w:rFonts w:ascii="Times New Roman" w:hAnsi="Times New Roman" w:cs="Times New Roman"/>
          <w:sz w:val="28"/>
          <w:szCs w:val="28"/>
        </w:rPr>
      </w:pPr>
    </w:p>
    <w:p w14:paraId="08E130C1" w14:textId="77777777" w:rsidR="00254109" w:rsidRDefault="00254109" w:rsidP="0025410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218246C" w14:textId="77777777" w:rsidR="00254109" w:rsidRDefault="00254109" w:rsidP="0025410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33A0D14" w14:textId="77777777" w:rsidR="00254109" w:rsidRDefault="00254109" w:rsidP="0025410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0678CBC" w14:textId="77777777" w:rsidR="00254109" w:rsidRPr="00280292" w:rsidRDefault="00254109" w:rsidP="0025410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0292">
        <w:rPr>
          <w:rFonts w:ascii="Times New Roman" w:hAnsi="Times New Roman" w:cs="Times New Roman"/>
          <w:b/>
          <w:bCs/>
          <w:sz w:val="28"/>
          <w:szCs w:val="28"/>
          <w:u w:val="single"/>
        </w:rPr>
        <w:t>FAMIGLIA AFFIDATARIA</w:t>
      </w:r>
    </w:p>
    <w:p w14:paraId="7F8EEAD3" w14:textId="77777777" w:rsidR="00254109" w:rsidRPr="00F41A1E" w:rsidRDefault="00254109" w:rsidP="00254109">
      <w:pPr>
        <w:rPr>
          <w:rFonts w:ascii="Times New Roman" w:hAnsi="Times New Roman" w:cs="Times New Roman"/>
          <w:sz w:val="28"/>
          <w:szCs w:val="28"/>
        </w:rPr>
      </w:pPr>
      <w:r w:rsidRPr="00F41A1E">
        <w:rPr>
          <w:rFonts w:ascii="Times New Roman" w:hAnsi="Times New Roman" w:cs="Times New Roman"/>
          <w:sz w:val="28"/>
          <w:szCs w:val="28"/>
        </w:rPr>
        <w:t>Nome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41A1E">
        <w:rPr>
          <w:rFonts w:ascii="Times New Roman" w:hAnsi="Times New Roman" w:cs="Times New Roman"/>
          <w:sz w:val="28"/>
          <w:szCs w:val="28"/>
        </w:rPr>
        <w:t>Cognome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8D39B63" w14:textId="77777777" w:rsidR="00254109" w:rsidRPr="00F41A1E" w:rsidRDefault="00254109" w:rsidP="00254109">
      <w:pPr>
        <w:rPr>
          <w:rFonts w:ascii="Times New Roman" w:hAnsi="Times New Roman" w:cs="Times New Roman"/>
          <w:sz w:val="28"/>
          <w:szCs w:val="28"/>
        </w:rPr>
      </w:pPr>
      <w:r w:rsidRPr="00F41A1E">
        <w:rPr>
          <w:rFonts w:ascii="Times New Roman" w:hAnsi="Times New Roman" w:cs="Times New Roman"/>
          <w:sz w:val="28"/>
          <w:szCs w:val="28"/>
        </w:rPr>
        <w:t>Nome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41A1E">
        <w:rPr>
          <w:rFonts w:ascii="Times New Roman" w:hAnsi="Times New Roman" w:cs="Times New Roman"/>
          <w:sz w:val="28"/>
          <w:szCs w:val="28"/>
        </w:rPr>
        <w:t>Cognome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8FCECD2" w14:textId="77777777" w:rsidR="00254109" w:rsidRPr="00F41A1E" w:rsidRDefault="0025410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Domiciliati</w:t>
      </w:r>
      <w:r w:rsidRPr="00F41A1E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41A1E">
        <w:rPr>
          <w:rFonts w:ascii="Times New Roman" w:hAnsi="Times New Roman" w:cs="Times New Roman"/>
          <w:sz w:val="28"/>
          <w:szCs w:val="28"/>
        </w:rPr>
        <w:t xml:space="preserve">via </w:t>
      </w:r>
      <w:r>
        <w:rPr>
          <w:rFonts w:ascii="Times New Roman" w:hAnsi="Times New Roman" w:cs="Times New Roman"/>
          <w:sz w:val="28"/>
          <w:szCs w:val="28"/>
        </w:rPr>
        <w:t>__________________________n___</w:t>
      </w:r>
    </w:p>
    <w:p w14:paraId="7A16158B" w14:textId="77777777" w:rsidR="00254109" w:rsidRPr="00F41A1E" w:rsidRDefault="00254109" w:rsidP="00254109">
      <w:pPr>
        <w:rPr>
          <w:rFonts w:ascii="Times New Roman" w:hAnsi="Times New Roman" w:cs="Times New Roman"/>
          <w:sz w:val="28"/>
          <w:szCs w:val="28"/>
        </w:rPr>
      </w:pPr>
      <w:r w:rsidRPr="00F41A1E">
        <w:rPr>
          <w:rFonts w:ascii="Times New Roman" w:hAnsi="Times New Roman" w:cs="Times New Roman"/>
          <w:sz w:val="28"/>
          <w:szCs w:val="28"/>
        </w:rPr>
        <w:t>Recapiti telefonici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3C456CDB" w14:textId="77777777" w:rsidR="00254109" w:rsidRPr="00F41A1E" w:rsidRDefault="00254109" w:rsidP="00254109">
      <w:pPr>
        <w:rPr>
          <w:rFonts w:ascii="Times New Roman" w:hAnsi="Times New Roman" w:cs="Times New Roman"/>
          <w:sz w:val="28"/>
          <w:szCs w:val="28"/>
        </w:rPr>
      </w:pPr>
      <w:r w:rsidRPr="00F41A1E">
        <w:rPr>
          <w:rFonts w:ascii="Times New Roman" w:hAnsi="Times New Roman" w:cs="Times New Roman"/>
          <w:sz w:val="28"/>
          <w:szCs w:val="28"/>
        </w:rPr>
        <w:t>Indirizzi e-mail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4E6DF509" w14:textId="77777777" w:rsidR="00254109" w:rsidRPr="00F41A1E" w:rsidRDefault="00254109" w:rsidP="00254109">
      <w:pPr>
        <w:rPr>
          <w:rFonts w:ascii="Times New Roman" w:hAnsi="Times New Roman" w:cs="Times New Roman"/>
          <w:sz w:val="28"/>
          <w:szCs w:val="28"/>
        </w:rPr>
      </w:pPr>
      <w:r w:rsidRPr="00F41A1E">
        <w:rPr>
          <w:rFonts w:ascii="Times New Roman" w:hAnsi="Times New Roman" w:cs="Times New Roman"/>
          <w:sz w:val="28"/>
          <w:szCs w:val="28"/>
        </w:rPr>
        <w:t>Profession</w:t>
      </w:r>
      <w:r>
        <w:rPr>
          <w:rFonts w:ascii="Times New Roman" w:hAnsi="Times New Roman" w:cs="Times New Roman"/>
          <w:sz w:val="28"/>
          <w:szCs w:val="28"/>
        </w:rPr>
        <w:t>e___________________________________________________________</w:t>
      </w:r>
    </w:p>
    <w:p w14:paraId="6B5E2E30" w14:textId="77777777" w:rsidR="00254109" w:rsidRPr="00F41A1E" w:rsidRDefault="00254109" w:rsidP="00254109">
      <w:pPr>
        <w:rPr>
          <w:rFonts w:ascii="Times New Roman" w:hAnsi="Times New Roman" w:cs="Times New Roman"/>
          <w:sz w:val="28"/>
          <w:szCs w:val="28"/>
        </w:rPr>
      </w:pPr>
      <w:r w:rsidRPr="00F41A1E">
        <w:rPr>
          <w:rFonts w:ascii="Times New Roman" w:hAnsi="Times New Roman" w:cs="Times New Roman"/>
          <w:sz w:val="28"/>
          <w:szCs w:val="28"/>
        </w:rPr>
        <w:t>Data di inizio affido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171ED210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Altri componenti del nucleo familiare affidatario:</w:t>
      </w:r>
    </w:p>
    <w:p w14:paraId="146D7593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Figli biologici_________________________________________________________</w:t>
      </w:r>
    </w:p>
    <w:p w14:paraId="46444000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</w:p>
    <w:p w14:paraId="4358114C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  <w:r w:rsidRPr="00F41A1E">
        <w:rPr>
          <w:rFonts w:ascii="Times New Roman" w:hAnsi="Times New Roman" w:cs="Times New Roman"/>
          <w:sz w:val="28"/>
          <w:szCs w:val="28"/>
        </w:rPr>
        <w:t>Descrizione famiglia affidataria</w:t>
      </w:r>
    </w:p>
    <w:p w14:paraId="249C6D86" w14:textId="77777777" w:rsidR="00254109" w:rsidRPr="00F41A1E" w:rsidRDefault="0025410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226A26" w14:textId="77777777" w:rsidR="00254109" w:rsidRPr="00F41A1E" w:rsidRDefault="00254109" w:rsidP="002541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4EFDAF" w14:textId="77777777" w:rsidR="00254109" w:rsidRDefault="00254109" w:rsidP="002541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0292">
        <w:rPr>
          <w:rFonts w:ascii="Times New Roman" w:hAnsi="Times New Roman" w:cs="Times New Roman"/>
          <w:b/>
          <w:bCs/>
          <w:sz w:val="28"/>
          <w:szCs w:val="28"/>
          <w:u w:val="single"/>
        </w:rPr>
        <w:t>STORIA FAMILIARE DEL MINORE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670028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  <w:r w:rsidRPr="00DC090B">
        <w:rPr>
          <w:rFonts w:ascii="Times New Roman" w:hAnsi="Times New Roman" w:cs="Times New Roman"/>
          <w:sz w:val="28"/>
          <w:szCs w:val="28"/>
        </w:rPr>
        <w:t>(indicare le risorse dei genitori e limiti/aree carenziate degli stessi)</w:t>
      </w:r>
    </w:p>
    <w:p w14:paraId="527DF9B6" w14:textId="77777777" w:rsidR="00254109" w:rsidRPr="00DC090B" w:rsidRDefault="00254109" w:rsidP="00254109">
      <w:pPr>
        <w:rPr>
          <w:rFonts w:ascii="Times New Roman" w:hAnsi="Times New Roman" w:cs="Times New Roman"/>
          <w:sz w:val="28"/>
          <w:szCs w:val="28"/>
        </w:rPr>
      </w:pPr>
      <w:bookmarkStart w:id="0" w:name="_Hlk9347301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45E1ACA2" w14:textId="77777777" w:rsidR="00254109" w:rsidRDefault="00254109" w:rsidP="002541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A8A3CE" w14:textId="77777777" w:rsidR="00254109" w:rsidRDefault="00254109" w:rsidP="002541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0292">
        <w:rPr>
          <w:rFonts w:ascii="Times New Roman" w:hAnsi="Times New Roman" w:cs="Times New Roman"/>
          <w:b/>
          <w:bCs/>
          <w:sz w:val="28"/>
          <w:szCs w:val="28"/>
          <w:u w:val="single"/>
        </w:rPr>
        <w:t>STORIA PERSONALE DEL MINORE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A117B0" w14:textId="77777777" w:rsidR="00254109" w:rsidRPr="00DC090B" w:rsidRDefault="00254109" w:rsidP="00254109">
      <w:pPr>
        <w:rPr>
          <w:rFonts w:ascii="Times New Roman" w:hAnsi="Times New Roman" w:cs="Times New Roman"/>
          <w:sz w:val="28"/>
          <w:szCs w:val="28"/>
        </w:rPr>
      </w:pPr>
      <w:r w:rsidRPr="00DC09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indicare </w:t>
      </w:r>
      <w:r w:rsidRPr="00DC090B">
        <w:rPr>
          <w:rFonts w:ascii="Times New Roman" w:hAnsi="Times New Roman" w:cs="Times New Roman"/>
          <w:sz w:val="28"/>
          <w:szCs w:val="28"/>
        </w:rPr>
        <w:t>potenzialità del minore ed eventuali aree critiche)</w:t>
      </w:r>
    </w:p>
    <w:p w14:paraId="44168C89" w14:textId="77777777" w:rsidR="00254109" w:rsidRDefault="00254109" w:rsidP="002541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1A3631" w14:textId="77777777" w:rsidR="00254109" w:rsidRDefault="00254109" w:rsidP="002541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9DC825" w14:textId="77777777" w:rsidR="00254109" w:rsidRPr="00280292" w:rsidRDefault="00254109" w:rsidP="0025410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0292">
        <w:rPr>
          <w:rFonts w:ascii="Times New Roman" w:hAnsi="Times New Roman" w:cs="Times New Roman"/>
          <w:b/>
          <w:bCs/>
          <w:sz w:val="28"/>
          <w:szCs w:val="28"/>
          <w:u w:val="single"/>
        </w:rPr>
        <w:t>MOTIVO DELL’ALLONTANAMENTO</w:t>
      </w:r>
    </w:p>
    <w:p w14:paraId="5814252E" w14:textId="77777777" w:rsidR="00254109" w:rsidRPr="00DC090B" w:rsidRDefault="0025410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E34BBA" w14:textId="77777777" w:rsidR="00254109" w:rsidRPr="00F41A1E" w:rsidRDefault="00254109" w:rsidP="00254109">
      <w:pPr>
        <w:rPr>
          <w:rFonts w:ascii="Times New Roman" w:hAnsi="Times New Roman" w:cs="Times New Roman"/>
          <w:sz w:val="28"/>
          <w:szCs w:val="28"/>
        </w:rPr>
      </w:pPr>
    </w:p>
    <w:p w14:paraId="05DCD546" w14:textId="77777777" w:rsidR="00254109" w:rsidRPr="00280292" w:rsidRDefault="00254109" w:rsidP="0025410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0292">
        <w:rPr>
          <w:rFonts w:ascii="Times New Roman" w:hAnsi="Times New Roman" w:cs="Times New Roman"/>
          <w:b/>
          <w:bCs/>
          <w:sz w:val="28"/>
          <w:szCs w:val="28"/>
          <w:u w:val="single"/>
        </w:rPr>
        <w:t>PROGETTO SUL MINORE</w:t>
      </w:r>
    </w:p>
    <w:p w14:paraId="03EE8279" w14:textId="77777777" w:rsidR="00254109" w:rsidRPr="00DC090B" w:rsidRDefault="0025410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101D97" w14:textId="77777777" w:rsidR="00254109" w:rsidRDefault="00254109" w:rsidP="002541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4C2E8E" w14:textId="77777777" w:rsidR="00254109" w:rsidRPr="00280292" w:rsidRDefault="00254109" w:rsidP="0025410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02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SERVIZI COINVOLTI / INTERVENTI ATTIVI O PREGRESSI SUL MINORE E SUL NUCLEO FAMILIARE </w:t>
      </w:r>
    </w:p>
    <w:p w14:paraId="46A2CB70" w14:textId="77777777" w:rsidR="00254109" w:rsidRPr="00DC090B" w:rsidRDefault="0025410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6356F6" w14:textId="77777777" w:rsidR="00254109" w:rsidRPr="00F41A1E" w:rsidRDefault="00254109" w:rsidP="00254109">
      <w:pPr>
        <w:rPr>
          <w:rFonts w:ascii="Times New Roman" w:hAnsi="Times New Roman" w:cs="Times New Roman"/>
          <w:sz w:val="28"/>
          <w:szCs w:val="28"/>
        </w:rPr>
      </w:pPr>
    </w:p>
    <w:p w14:paraId="740BFBF2" w14:textId="77777777" w:rsidR="00254109" w:rsidRPr="00280292" w:rsidRDefault="00254109" w:rsidP="0025410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0292">
        <w:rPr>
          <w:rFonts w:ascii="Times New Roman" w:hAnsi="Times New Roman" w:cs="Times New Roman"/>
          <w:b/>
          <w:bCs/>
          <w:sz w:val="28"/>
          <w:szCs w:val="28"/>
          <w:u w:val="single"/>
        </w:rPr>
        <w:t>PUNTO DI INCONTRO</w:t>
      </w:r>
    </w:p>
    <w:p w14:paraId="0ACD785D" w14:textId="77777777" w:rsidR="00254109" w:rsidRPr="00F41A1E" w:rsidRDefault="00254109" w:rsidP="00254109">
      <w:pPr>
        <w:rPr>
          <w:rFonts w:ascii="Times New Roman" w:hAnsi="Times New Roman" w:cs="Times New Roman"/>
          <w:sz w:val="28"/>
          <w:szCs w:val="28"/>
        </w:rPr>
      </w:pPr>
      <w:r w:rsidRPr="00F41A1E">
        <w:rPr>
          <w:rFonts w:ascii="Times New Roman" w:hAnsi="Times New Roman" w:cs="Times New Roman"/>
          <w:sz w:val="28"/>
          <w:szCs w:val="28"/>
        </w:rPr>
        <w:t xml:space="preserve">Cadenza IP: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078F4E99" w14:textId="77777777" w:rsidR="00254109" w:rsidRPr="00F41A1E" w:rsidRDefault="00254109" w:rsidP="00254109">
      <w:pPr>
        <w:rPr>
          <w:rFonts w:ascii="Times New Roman" w:hAnsi="Times New Roman" w:cs="Times New Roman"/>
          <w:sz w:val="28"/>
          <w:szCs w:val="28"/>
        </w:rPr>
      </w:pPr>
      <w:r w:rsidRPr="00F41A1E">
        <w:rPr>
          <w:rFonts w:ascii="Times New Roman" w:hAnsi="Times New Roman" w:cs="Times New Roman"/>
          <w:sz w:val="28"/>
          <w:szCs w:val="28"/>
        </w:rPr>
        <w:t xml:space="preserve">Durata </w:t>
      </w:r>
      <w:proofErr w:type="gramStart"/>
      <w:r w:rsidRPr="00F41A1E">
        <w:rPr>
          <w:rFonts w:ascii="Times New Roman" w:hAnsi="Times New Roman" w:cs="Times New Roman"/>
          <w:sz w:val="28"/>
          <w:szCs w:val="28"/>
        </w:rPr>
        <w:t>IP: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1FC6E9A6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  <w:r w:rsidRPr="00F41A1E">
        <w:rPr>
          <w:rFonts w:ascii="Times New Roman" w:hAnsi="Times New Roman" w:cs="Times New Roman"/>
          <w:sz w:val="28"/>
          <w:szCs w:val="28"/>
        </w:rPr>
        <w:t>Colloqui pre e post IP</w:t>
      </w:r>
      <w:r>
        <w:rPr>
          <w:rFonts w:ascii="Times New Roman" w:hAnsi="Times New Roman" w:cs="Times New Roman"/>
          <w:sz w:val="28"/>
          <w:szCs w:val="28"/>
        </w:rPr>
        <w:t xml:space="preserve"> (si/no) e obiettivi:</w:t>
      </w:r>
    </w:p>
    <w:p w14:paraId="2CFE4346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1679039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Colloqui </w:t>
      </w:r>
      <w:proofErr w:type="gramStart"/>
      <w:r>
        <w:rPr>
          <w:rFonts w:ascii="Times New Roman" w:hAnsi="Times New Roman" w:cs="Times New Roman"/>
          <w:sz w:val="28"/>
          <w:szCs w:val="28"/>
        </w:rPr>
        <w:t>preparatori:_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6D14B298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  <w:r w:rsidRPr="00F41A1E">
        <w:rPr>
          <w:rFonts w:ascii="Times New Roman" w:hAnsi="Times New Roman" w:cs="Times New Roman"/>
          <w:sz w:val="28"/>
          <w:szCs w:val="28"/>
        </w:rPr>
        <w:t xml:space="preserve">Obiettivi del Servizio Inviante/Autorità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F41A1E">
        <w:rPr>
          <w:rFonts w:ascii="Times New Roman" w:hAnsi="Times New Roman" w:cs="Times New Roman"/>
          <w:sz w:val="28"/>
          <w:szCs w:val="28"/>
        </w:rPr>
        <w:t>iudiziaria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1473E5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14:paraId="01AEE9A5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Presenza doppio </w:t>
      </w:r>
      <w:proofErr w:type="gramStart"/>
      <w:r>
        <w:rPr>
          <w:rFonts w:ascii="Times New Roman" w:hAnsi="Times New Roman" w:cs="Times New Roman"/>
          <w:sz w:val="28"/>
          <w:szCs w:val="28"/>
        </w:rPr>
        <w:t>operatore:_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2E45FD10" w14:textId="77777777" w:rsidR="00254109" w:rsidRPr="00172314" w:rsidRDefault="0025410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Presenza costante dell’operatore: sì/no</w:t>
      </w:r>
    </w:p>
    <w:p w14:paraId="4E0A2967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</w:p>
    <w:p w14:paraId="76E3360C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</w:p>
    <w:p w14:paraId="059D5E34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Persone autorizzate ad incontrare il minore:</w:t>
      </w:r>
    </w:p>
    <w:p w14:paraId="01339D7A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342D07B8" w14:textId="77777777" w:rsidR="00254109" w:rsidRDefault="00254109" w:rsidP="00254109">
      <w:pPr>
        <w:pStyle w:val="NormaleWeb"/>
        <w:rPr>
          <w:color w:val="000000"/>
          <w:sz w:val="27"/>
          <w:szCs w:val="27"/>
        </w:rPr>
      </w:pPr>
      <w:r w:rsidRPr="008D1EBC">
        <w:rPr>
          <w:color w:val="000000"/>
          <w:sz w:val="27"/>
          <w:szCs w:val="27"/>
        </w:rPr>
        <w:t>In caso di assenze</w:t>
      </w:r>
      <w:r>
        <w:rPr>
          <w:color w:val="000000"/>
          <w:sz w:val="27"/>
          <w:szCs w:val="27"/>
        </w:rPr>
        <w:t xml:space="preserve"> del minore, </w:t>
      </w:r>
      <w:r w:rsidRPr="008D1EBC">
        <w:rPr>
          <w:color w:val="000000"/>
          <w:sz w:val="27"/>
          <w:szCs w:val="27"/>
        </w:rPr>
        <w:t>il servizio inviante delega l’operatore del punto d’incontro a richiedere cert</w:t>
      </w:r>
      <w:r>
        <w:rPr>
          <w:color w:val="000000"/>
          <w:sz w:val="27"/>
          <w:szCs w:val="27"/>
        </w:rPr>
        <w:t>i</w:t>
      </w:r>
      <w:r w:rsidRPr="008D1EBC">
        <w:rPr>
          <w:color w:val="000000"/>
          <w:sz w:val="27"/>
          <w:szCs w:val="27"/>
        </w:rPr>
        <w:t>ficazione</w:t>
      </w:r>
      <w:r>
        <w:rPr>
          <w:color w:val="000000"/>
          <w:sz w:val="27"/>
          <w:szCs w:val="27"/>
        </w:rPr>
        <w:t xml:space="preserve"> medica</w:t>
      </w:r>
      <w:r w:rsidRPr="008D1EBC">
        <w:rPr>
          <w:color w:val="000000"/>
          <w:sz w:val="27"/>
          <w:szCs w:val="27"/>
        </w:rPr>
        <w:t xml:space="preserve">: si/no </w:t>
      </w:r>
    </w:p>
    <w:p w14:paraId="3E8DF2BD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Uscite dal Servizio: si/no</w:t>
      </w:r>
    </w:p>
    <w:p w14:paraId="66A61A48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Uscite con operatore/in assenza di </w:t>
      </w:r>
      <w:proofErr w:type="gramStart"/>
      <w:r>
        <w:rPr>
          <w:rFonts w:ascii="Times New Roman" w:hAnsi="Times New Roman" w:cs="Times New Roman"/>
          <w:sz w:val="28"/>
          <w:szCs w:val="28"/>
        </w:rPr>
        <w:t>operatore:_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D4B279B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Relazioni /Report IP/aggiornamenti da concordare con il servizio inviante:</w:t>
      </w:r>
    </w:p>
    <w:p w14:paraId="173B2AEB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3EA4965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Incontri di Rete e verifica (cadenza) con condivisione degli obiettivi del P.d.I.:</w:t>
      </w:r>
    </w:p>
    <w:p w14:paraId="5E0E813B" w14:textId="77777777" w:rsidR="00254109" w:rsidRPr="00F41A1E" w:rsidRDefault="00254109" w:rsidP="002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D809098" w14:textId="77777777" w:rsidR="00254109" w:rsidRDefault="00254109" w:rsidP="00254109">
      <w:pPr>
        <w:rPr>
          <w:rFonts w:ascii="Times New Roman" w:hAnsi="Times New Roman" w:cs="Times New Roman"/>
          <w:sz w:val="28"/>
          <w:szCs w:val="28"/>
        </w:rPr>
      </w:pPr>
    </w:p>
    <w:p w14:paraId="78380117" w14:textId="77777777" w:rsidR="00254109" w:rsidRPr="00AF0BF2" w:rsidRDefault="00254109" w:rsidP="002541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0BF2">
        <w:rPr>
          <w:rFonts w:ascii="Times New Roman" w:hAnsi="Times New Roman" w:cs="Times New Roman"/>
          <w:b/>
          <w:bCs/>
          <w:sz w:val="28"/>
          <w:szCs w:val="28"/>
        </w:rPr>
        <w:t>Si richiede la seguente documentazione:</w:t>
      </w:r>
    </w:p>
    <w:p w14:paraId="178EC286" w14:textId="77777777" w:rsidR="00254109" w:rsidRPr="00F41A1E" w:rsidRDefault="00254109" w:rsidP="002541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Provvedimento/i</w:t>
      </w:r>
      <w:r w:rsidRPr="00F41A1E">
        <w:rPr>
          <w:rFonts w:ascii="Times New Roman" w:hAnsi="Times New Roman" w:cs="Times New Roman"/>
          <w:sz w:val="28"/>
          <w:szCs w:val="28"/>
        </w:rPr>
        <w:t xml:space="preserve"> ARP</w:t>
      </w:r>
    </w:p>
    <w:p w14:paraId="5AC94933" w14:textId="77777777" w:rsidR="00254109" w:rsidRPr="00F41A1E" w:rsidRDefault="00254109" w:rsidP="002541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1A1E">
        <w:rPr>
          <w:rFonts w:ascii="Times New Roman" w:hAnsi="Times New Roman" w:cs="Times New Roman"/>
          <w:sz w:val="28"/>
          <w:szCs w:val="28"/>
        </w:rPr>
        <w:t xml:space="preserve">Relazioni cliniche e psico-educative inerenti </w:t>
      </w:r>
      <w:proofErr w:type="gramStart"/>
      <w:r w:rsidRPr="00F41A1E">
        <w:rPr>
          <w:rFonts w:ascii="Times New Roman" w:hAnsi="Times New Roman" w:cs="Times New Roman"/>
          <w:sz w:val="28"/>
          <w:szCs w:val="28"/>
        </w:rPr>
        <w:t>il</w:t>
      </w:r>
      <w:proofErr w:type="gramEnd"/>
      <w:r w:rsidRPr="00F41A1E">
        <w:rPr>
          <w:rFonts w:ascii="Times New Roman" w:hAnsi="Times New Roman" w:cs="Times New Roman"/>
          <w:sz w:val="28"/>
          <w:szCs w:val="28"/>
        </w:rPr>
        <w:t xml:space="preserve"> nucleo familiare di origine;</w:t>
      </w:r>
    </w:p>
    <w:p w14:paraId="7709FE0B" w14:textId="77777777" w:rsidR="00254109" w:rsidRPr="00F41A1E" w:rsidRDefault="00254109" w:rsidP="002541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1A1E">
        <w:rPr>
          <w:rFonts w:ascii="Times New Roman" w:hAnsi="Times New Roman" w:cs="Times New Roman"/>
          <w:sz w:val="28"/>
          <w:szCs w:val="28"/>
        </w:rPr>
        <w:t xml:space="preserve">Relazioni cliniche e psico-educative inerenti </w:t>
      </w:r>
      <w:proofErr w:type="gramStart"/>
      <w:r w:rsidRPr="00F41A1E">
        <w:rPr>
          <w:rFonts w:ascii="Times New Roman" w:hAnsi="Times New Roman" w:cs="Times New Roman"/>
          <w:sz w:val="28"/>
          <w:szCs w:val="28"/>
        </w:rPr>
        <w:t>il</w:t>
      </w:r>
      <w:proofErr w:type="gramEnd"/>
      <w:r w:rsidRPr="00F41A1E">
        <w:rPr>
          <w:rFonts w:ascii="Times New Roman" w:hAnsi="Times New Roman" w:cs="Times New Roman"/>
          <w:sz w:val="28"/>
          <w:szCs w:val="28"/>
        </w:rPr>
        <w:t xml:space="preserve"> minore. </w:t>
      </w:r>
    </w:p>
    <w:p w14:paraId="5563E800" w14:textId="77777777" w:rsidR="00254109" w:rsidRPr="00F41A1E" w:rsidRDefault="00254109" w:rsidP="00254109">
      <w:pPr>
        <w:rPr>
          <w:rFonts w:ascii="Times New Roman" w:hAnsi="Times New Roman" w:cs="Times New Roman"/>
          <w:sz w:val="28"/>
          <w:szCs w:val="28"/>
        </w:rPr>
      </w:pPr>
    </w:p>
    <w:p w14:paraId="02F39C9E" w14:textId="77777777" w:rsidR="00254109" w:rsidRPr="00F41A1E" w:rsidRDefault="00254109" w:rsidP="00254109">
      <w:pPr>
        <w:rPr>
          <w:rFonts w:ascii="Times New Roman" w:hAnsi="Times New Roman" w:cs="Times New Roman"/>
          <w:sz w:val="28"/>
          <w:szCs w:val="28"/>
        </w:rPr>
      </w:pPr>
      <w:r w:rsidRPr="00F41A1E">
        <w:rPr>
          <w:rFonts w:ascii="Times New Roman" w:hAnsi="Times New Roman" w:cs="Times New Roman"/>
          <w:sz w:val="28"/>
          <w:szCs w:val="28"/>
        </w:rPr>
        <w:t>Data</w:t>
      </w:r>
    </w:p>
    <w:p w14:paraId="6FFF5412" w14:textId="640DABAA" w:rsidR="00254109" w:rsidRPr="00F41A1E" w:rsidRDefault="00254109" w:rsidP="00254109">
      <w:pPr>
        <w:rPr>
          <w:rFonts w:ascii="Times New Roman" w:hAnsi="Times New Roman" w:cs="Times New Roman"/>
          <w:sz w:val="28"/>
          <w:szCs w:val="28"/>
        </w:rPr>
      </w:pPr>
      <w:r w:rsidRPr="00F41A1E">
        <w:rPr>
          <w:rFonts w:ascii="Times New Roman" w:hAnsi="Times New Roman" w:cs="Times New Roman"/>
          <w:sz w:val="28"/>
          <w:szCs w:val="28"/>
        </w:rPr>
        <w:t>Firma del responsabile del procediment</w:t>
      </w:r>
      <w:r>
        <w:rPr>
          <w:rFonts w:ascii="Times New Roman" w:hAnsi="Times New Roman" w:cs="Times New Roman"/>
          <w:sz w:val="28"/>
          <w:szCs w:val="28"/>
        </w:rPr>
        <w:t>o</w:t>
      </w:r>
    </w:p>
    <w:p w14:paraId="31493997" w14:textId="77777777" w:rsidR="00254109" w:rsidRDefault="00254109" w:rsidP="00254109"/>
    <w:p w14:paraId="7CCF6763" w14:textId="77777777" w:rsidR="00C62DCF" w:rsidRDefault="00C62DCF"/>
    <w:sectPr w:rsidR="00C62DCF" w:rsidSect="00532082">
      <w:headerReference w:type="default" r:id="rId7"/>
      <w:footerReference w:type="default" r:id="rId8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012E" w14:textId="77777777" w:rsidR="006B2F59" w:rsidRDefault="006B2F59" w:rsidP="00C62DCF">
      <w:pPr>
        <w:spacing w:after="0" w:line="240" w:lineRule="auto"/>
      </w:pPr>
      <w:r>
        <w:separator/>
      </w:r>
    </w:p>
  </w:endnote>
  <w:endnote w:type="continuationSeparator" w:id="0">
    <w:p w14:paraId="7045C819" w14:textId="77777777" w:rsidR="006B2F59" w:rsidRDefault="006B2F59" w:rsidP="00C6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4D5D" w14:textId="77777777" w:rsidR="00C62DCF" w:rsidRPr="00C62DCF" w:rsidRDefault="00C62DCF">
    <w:pPr>
      <w:pStyle w:val="Pidipagina"/>
      <w:rPr>
        <w:lang w:val="it-IT"/>
      </w:rPr>
    </w:pPr>
    <w:r w:rsidRPr="00C62DCF">
      <w:rPr>
        <w:b/>
        <w:bCs/>
        <w:lang w:val="it-IT"/>
      </w:rPr>
      <w:t xml:space="preserve">Punto d’incontro – ATFA </w:t>
    </w:r>
    <w:r w:rsidRPr="00C62DCF">
      <w:rPr>
        <w:b/>
        <w:bCs/>
        <w:lang w:val="it-IT"/>
      </w:rPr>
      <w:br/>
    </w:r>
    <w:r>
      <w:rPr>
        <w:lang w:val="it-IT"/>
      </w:rPr>
      <w:t xml:space="preserve">Via San Gottardo 30 - 6900 Lugano, Telefono 091 </w:t>
    </w:r>
    <w:r w:rsidR="0030475E">
      <w:rPr>
        <w:lang w:val="it-IT"/>
      </w:rPr>
      <w:t>922 73 87</w:t>
    </w:r>
    <w:r>
      <w:rPr>
        <w:lang w:val="it-IT"/>
      </w:rPr>
      <w:t>, e-mail: puntodincontro@atfa.info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E6FD" w14:textId="77777777" w:rsidR="006B2F59" w:rsidRDefault="006B2F59" w:rsidP="00C62DCF">
      <w:pPr>
        <w:spacing w:after="0" w:line="240" w:lineRule="auto"/>
      </w:pPr>
      <w:r>
        <w:separator/>
      </w:r>
    </w:p>
  </w:footnote>
  <w:footnote w:type="continuationSeparator" w:id="0">
    <w:p w14:paraId="1D12E65D" w14:textId="77777777" w:rsidR="006B2F59" w:rsidRDefault="006B2F59" w:rsidP="00C6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E1D1" w14:textId="77777777" w:rsidR="0030475E" w:rsidRDefault="00E4684A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40128E" wp14:editId="2414A522">
          <wp:simplePos x="0" y="0"/>
          <wp:positionH relativeFrom="column">
            <wp:posOffset>-560070</wp:posOffset>
          </wp:positionH>
          <wp:positionV relativeFrom="paragraph">
            <wp:posOffset>-322498</wp:posOffset>
          </wp:positionV>
          <wp:extent cx="1226820" cy="122682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1226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F0534"/>
    <w:multiLevelType w:val="hybridMultilevel"/>
    <w:tmpl w:val="97506C5E"/>
    <w:lvl w:ilvl="0" w:tplc="7C3C8F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09"/>
    <w:rsid w:val="00254109"/>
    <w:rsid w:val="0030475E"/>
    <w:rsid w:val="003631DD"/>
    <w:rsid w:val="00385479"/>
    <w:rsid w:val="005279FD"/>
    <w:rsid w:val="00532082"/>
    <w:rsid w:val="0067281E"/>
    <w:rsid w:val="006837D3"/>
    <w:rsid w:val="006B2F59"/>
    <w:rsid w:val="0076762F"/>
    <w:rsid w:val="007F37A5"/>
    <w:rsid w:val="00A23D70"/>
    <w:rsid w:val="00A77F7C"/>
    <w:rsid w:val="00C16C79"/>
    <w:rsid w:val="00C26A37"/>
    <w:rsid w:val="00C62DCF"/>
    <w:rsid w:val="00D8277A"/>
    <w:rsid w:val="00E4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D6DFA4"/>
  <w15:chartTrackingRefBased/>
  <w15:docId w15:val="{5B644EF7-20A4-4715-8CC4-2DFC06F2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41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2D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DCF"/>
  </w:style>
  <w:style w:type="paragraph" w:styleId="Pidipagina">
    <w:name w:val="footer"/>
    <w:basedOn w:val="Normale"/>
    <w:link w:val="PidipaginaCarattere"/>
    <w:uiPriority w:val="99"/>
    <w:unhideWhenUsed/>
    <w:rsid w:val="00C62D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DCF"/>
  </w:style>
  <w:style w:type="paragraph" w:styleId="Paragrafoelenco">
    <w:name w:val="List Paragraph"/>
    <w:basedOn w:val="Normale"/>
    <w:uiPriority w:val="34"/>
    <w:qFormat/>
    <w:rsid w:val="0025410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5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i\OneDrive%20-%20ATFA%20-Associazione%20Ticinese%20Famiglie%20Affidatarie\Documenti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6</Pages>
  <Words>1433</Words>
  <Characters>8172</Characters>
  <Application>Microsoft Office Word</Application>
  <DocSecurity>4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pdi</dc:creator>
  <cp:keywords/>
  <dc:description/>
  <cp:lastModifiedBy>punto incontro</cp:lastModifiedBy>
  <cp:revision>2</cp:revision>
  <cp:lastPrinted>2022-02-02T13:31:00Z</cp:lastPrinted>
  <dcterms:created xsi:type="dcterms:W3CDTF">2022-02-08T10:03:00Z</dcterms:created>
  <dcterms:modified xsi:type="dcterms:W3CDTF">2022-02-08T10:03:00Z</dcterms:modified>
</cp:coreProperties>
</file>